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B42A" w14:textId="77777777" w:rsidR="00155214" w:rsidRDefault="00155214">
      <w:pPr>
        <w:jc w:val="center"/>
        <w:rPr>
          <w:rFonts w:ascii="Arial" w:hAnsi="Arial" w:cs="Arial"/>
          <w:b/>
          <w:sz w:val="24"/>
        </w:rPr>
      </w:pPr>
      <w:r>
        <w:rPr>
          <w:rFonts w:ascii="Arial" w:hAnsi="Arial" w:cs="Arial"/>
          <w:b/>
          <w:sz w:val="24"/>
        </w:rPr>
        <w:t>ДОВЕРЕННОСТЬ</w:t>
      </w:r>
    </w:p>
    <w:p w14:paraId="776281C0" w14:textId="77777777" w:rsidR="00155214" w:rsidRDefault="00155214">
      <w:pPr>
        <w:jc w:val="center"/>
        <w:rPr>
          <w:rFonts w:ascii="Arial" w:hAnsi="Arial" w:cs="Arial"/>
          <w:b/>
          <w:sz w:val="24"/>
        </w:rPr>
      </w:pPr>
    </w:p>
    <w:p w14:paraId="611C1D37" w14:textId="346ED55A" w:rsidR="00155214" w:rsidRDefault="00E05217" w:rsidP="00E05217">
      <w:pPr>
        <w:rPr>
          <w:rFonts w:ascii="Arial" w:hAnsi="Arial" w:cs="Arial"/>
        </w:rPr>
      </w:pPr>
      <w:r>
        <w:rPr>
          <w:rFonts w:ascii="Arial" w:hAnsi="Arial" w:cs="Arial"/>
        </w:rPr>
        <w:t xml:space="preserve">Город </w:t>
      </w:r>
      <w:r w:rsidR="00B400D4">
        <w:rPr>
          <w:rFonts w:ascii="Arial" w:hAnsi="Arial" w:cs="Arial"/>
        </w:rPr>
        <w:t>________________</w:t>
      </w:r>
      <w:r w:rsidR="00C97427">
        <w:rPr>
          <w:rFonts w:ascii="Arial" w:hAnsi="Arial" w:cs="Arial"/>
        </w:rPr>
        <w:tab/>
      </w:r>
      <w:r w:rsidR="00C97427">
        <w:rPr>
          <w:rFonts w:ascii="Arial" w:hAnsi="Arial" w:cs="Arial"/>
        </w:rPr>
        <w:tab/>
      </w:r>
      <w:r w:rsidR="00C97427">
        <w:rPr>
          <w:rFonts w:ascii="Arial" w:hAnsi="Arial" w:cs="Arial"/>
        </w:rPr>
        <w:tab/>
      </w:r>
      <w:r w:rsidR="00C97427">
        <w:rPr>
          <w:rFonts w:ascii="Arial" w:hAnsi="Arial" w:cs="Arial"/>
        </w:rPr>
        <w:tab/>
      </w:r>
      <w:r w:rsidR="00C97427">
        <w:rPr>
          <w:rFonts w:ascii="Arial" w:hAnsi="Arial" w:cs="Arial"/>
        </w:rPr>
        <w:tab/>
        <w:t>«___» _________ 20____ года</w:t>
      </w:r>
    </w:p>
    <w:p w14:paraId="1AFB9BD0" w14:textId="4195444B" w:rsidR="00C97427" w:rsidRDefault="00C97427" w:rsidP="00E05217">
      <w:pPr>
        <w:rPr>
          <w:rFonts w:ascii="Arial" w:hAnsi="Arial" w:cs="Arial"/>
        </w:rPr>
      </w:pPr>
    </w:p>
    <w:p w14:paraId="1669C0E6" w14:textId="77777777" w:rsidR="00C97427" w:rsidRDefault="00C97427" w:rsidP="00E05217">
      <w:pPr>
        <w:rPr>
          <w:rFonts w:ascii="Arial" w:hAnsi="Arial" w:cs="Arial"/>
        </w:rPr>
      </w:pPr>
    </w:p>
    <w:p w14:paraId="0E99BD38" w14:textId="77777777" w:rsidR="00155214" w:rsidRDefault="00155214">
      <w:pPr>
        <w:jc w:val="both"/>
        <w:rPr>
          <w:rFonts w:ascii="Arial" w:hAnsi="Arial" w:cs="Arial"/>
        </w:rPr>
      </w:pPr>
    </w:p>
    <w:p w14:paraId="151D3AC8" w14:textId="382E7C09" w:rsidR="00E05217" w:rsidRDefault="00F80DDE" w:rsidP="00F80DDE">
      <w:pPr>
        <w:ind w:firstLine="720"/>
        <w:jc w:val="both"/>
        <w:rPr>
          <w:rFonts w:ascii="Arial" w:hAnsi="Arial" w:cs="Arial"/>
        </w:rPr>
      </w:pPr>
      <w:r w:rsidRPr="00C97427">
        <w:rPr>
          <w:rFonts w:ascii="Arial" w:hAnsi="Arial" w:cs="Arial"/>
          <w:b/>
          <w:bCs/>
        </w:rPr>
        <w:t xml:space="preserve">Товарищество с ограниченной </w:t>
      </w:r>
      <w:r w:rsidR="009A730D" w:rsidRPr="00C97427">
        <w:rPr>
          <w:rFonts w:ascii="Arial" w:hAnsi="Arial" w:cs="Arial"/>
          <w:b/>
          <w:bCs/>
        </w:rPr>
        <w:t>ответственностью «</w:t>
      </w:r>
      <w:r w:rsidR="00C97427" w:rsidRPr="00C97427">
        <w:rPr>
          <w:rFonts w:ascii="Arial" w:hAnsi="Arial" w:cs="Arial"/>
          <w:b/>
          <w:bCs/>
        </w:rPr>
        <w:t>____________», БИН _____________________</w:t>
      </w:r>
      <w:r w:rsidR="009A730D" w:rsidRPr="00C97427">
        <w:rPr>
          <w:rFonts w:ascii="Arial" w:hAnsi="Arial" w:cs="Arial"/>
          <w:b/>
          <w:bCs/>
        </w:rPr>
        <w:t>_,</w:t>
      </w:r>
      <w:r w:rsidR="009A730D">
        <w:rPr>
          <w:rFonts w:ascii="Arial" w:hAnsi="Arial" w:cs="Arial"/>
        </w:rPr>
        <w:t xml:space="preserve"> в</w:t>
      </w:r>
      <w:r w:rsidR="00C97427">
        <w:rPr>
          <w:rFonts w:ascii="Arial" w:hAnsi="Arial" w:cs="Arial"/>
        </w:rPr>
        <w:t xml:space="preserve"> лице директора _______________, действующего на основании Устава,</w:t>
      </w:r>
    </w:p>
    <w:p w14:paraId="6BE22C8C" w14:textId="77777777" w:rsidR="00155214" w:rsidRDefault="00155214">
      <w:pPr>
        <w:jc w:val="both"/>
        <w:rPr>
          <w:rFonts w:ascii="Arial" w:hAnsi="Arial" w:cs="Arial"/>
        </w:rPr>
      </w:pPr>
    </w:p>
    <w:p w14:paraId="5ED3F0FE" w14:textId="2DC7948C" w:rsidR="00BB4C61" w:rsidRDefault="00155214">
      <w:pPr>
        <w:jc w:val="both"/>
        <w:rPr>
          <w:rFonts w:ascii="Arial" w:hAnsi="Arial" w:cs="Arial"/>
        </w:rPr>
      </w:pPr>
      <w:r>
        <w:rPr>
          <w:rFonts w:ascii="Arial" w:hAnsi="Arial" w:cs="Arial"/>
        </w:rPr>
        <w:t>ДОВЕРЯ</w:t>
      </w:r>
      <w:r w:rsidR="00C97427">
        <w:rPr>
          <w:rFonts w:ascii="Arial" w:hAnsi="Arial" w:cs="Arial"/>
        </w:rPr>
        <w:t>ЕТ</w:t>
      </w:r>
      <w:r w:rsidR="00E05217">
        <w:rPr>
          <w:rFonts w:ascii="Arial" w:hAnsi="Arial" w:cs="Arial"/>
        </w:rPr>
        <w:t>:</w:t>
      </w:r>
    </w:p>
    <w:p w14:paraId="32637635" w14:textId="77777777" w:rsidR="00C72B23" w:rsidRDefault="00C72B23" w:rsidP="00C72B23">
      <w:pPr>
        <w:jc w:val="both"/>
        <w:rPr>
          <w:rFonts w:ascii="Arial" w:hAnsi="Arial" w:cs="Arial"/>
        </w:rPr>
      </w:pPr>
      <w:r>
        <w:rPr>
          <w:rFonts w:ascii="Arial" w:hAnsi="Arial" w:cs="Arial"/>
          <w:bCs/>
        </w:rPr>
        <w:t>____________________</w:t>
      </w:r>
      <w:r>
        <w:rPr>
          <w:rFonts w:ascii="Arial" w:hAnsi="Arial" w:cs="Arial"/>
        </w:rPr>
        <w:t>, ИИН _________________</w:t>
      </w:r>
    </w:p>
    <w:p w14:paraId="2CBA93E4" w14:textId="77777777" w:rsidR="00C72B23" w:rsidRDefault="00C72B23" w:rsidP="00C72B23">
      <w:pPr>
        <w:jc w:val="both"/>
        <w:rPr>
          <w:rFonts w:ascii="Arial" w:hAnsi="Arial" w:cs="Arial"/>
          <w:noProof/>
        </w:rPr>
      </w:pPr>
      <w:r>
        <w:rPr>
          <w:rFonts w:ascii="Arial" w:hAnsi="Arial" w:cs="Arial"/>
          <w:noProof/>
        </w:rPr>
        <w:t>проживающему по адресу: _________________________________________,</w:t>
      </w:r>
    </w:p>
    <w:p w14:paraId="475E1988" w14:textId="77777777" w:rsidR="002F465B" w:rsidRDefault="002F465B">
      <w:pPr>
        <w:jc w:val="both"/>
        <w:rPr>
          <w:rFonts w:ascii="Arial" w:hAnsi="Arial" w:cs="Arial"/>
          <w:noProof/>
        </w:rPr>
      </w:pPr>
    </w:p>
    <w:p w14:paraId="7228103F" w14:textId="27A587BE" w:rsidR="00B400D4" w:rsidRDefault="00116783" w:rsidP="00116783">
      <w:pPr>
        <w:jc w:val="both"/>
        <w:rPr>
          <w:rFonts w:ascii="Arial" w:hAnsi="Arial" w:cs="Arial"/>
          <w:noProof/>
        </w:rPr>
      </w:pPr>
      <w:r>
        <w:rPr>
          <w:rFonts w:ascii="Arial" w:hAnsi="Arial" w:cs="Arial"/>
          <w:noProof/>
        </w:rPr>
        <w:t xml:space="preserve">вести от </w:t>
      </w:r>
      <w:r w:rsidR="00C97427">
        <w:rPr>
          <w:rFonts w:ascii="Arial" w:hAnsi="Arial" w:cs="Arial"/>
          <w:noProof/>
        </w:rPr>
        <w:t>его</w:t>
      </w:r>
      <w:r>
        <w:rPr>
          <w:rFonts w:ascii="Arial" w:hAnsi="Arial" w:cs="Arial"/>
          <w:noProof/>
        </w:rPr>
        <w:t xml:space="preserve"> имени гражданские, уголовные и административные дела в судах всех инстанций, </w:t>
      </w:r>
      <w:r w:rsidR="00E05217">
        <w:rPr>
          <w:rFonts w:ascii="Arial" w:hAnsi="Arial" w:cs="Arial"/>
          <w:noProof/>
        </w:rPr>
        <w:t xml:space="preserve">арбитраже, суде </w:t>
      </w:r>
      <w:r w:rsidR="00E05217" w:rsidRPr="00E05217">
        <w:rPr>
          <w:rFonts w:ascii="Arial" w:hAnsi="Arial" w:cs="Arial"/>
          <w:noProof/>
        </w:rPr>
        <w:t>Международного финансового центра «Астана»</w:t>
      </w:r>
      <w:r w:rsidR="00E05217">
        <w:rPr>
          <w:rFonts w:ascii="Arial" w:hAnsi="Arial" w:cs="Arial"/>
          <w:noProof/>
        </w:rPr>
        <w:t xml:space="preserve">, </w:t>
      </w:r>
      <w:r>
        <w:rPr>
          <w:rFonts w:ascii="Arial" w:hAnsi="Arial" w:cs="Arial"/>
          <w:noProof/>
        </w:rPr>
        <w:t>правохранительных и других государственных  органах со всеми правами, предоставленными законом представителю, истцу, ответчику</w:t>
      </w:r>
      <w:r w:rsidR="00E05217">
        <w:rPr>
          <w:rFonts w:ascii="Arial" w:hAnsi="Arial" w:cs="Arial"/>
          <w:noProof/>
        </w:rPr>
        <w:t>,</w:t>
      </w:r>
      <w:r>
        <w:rPr>
          <w:rFonts w:ascii="Arial" w:hAnsi="Arial" w:cs="Arial"/>
          <w:noProof/>
        </w:rPr>
        <w:t xml:space="preserve"> третьему лицу</w:t>
      </w:r>
      <w:r w:rsidR="00E05217">
        <w:rPr>
          <w:rFonts w:ascii="Arial" w:hAnsi="Arial" w:cs="Arial"/>
          <w:noProof/>
        </w:rPr>
        <w:t>, потерпевшему, частному обвинителю</w:t>
      </w:r>
      <w:r w:rsidR="00B400D4">
        <w:rPr>
          <w:rFonts w:ascii="Arial" w:hAnsi="Arial" w:cs="Arial"/>
          <w:noProof/>
        </w:rPr>
        <w:t>, взыскателю и должнику</w:t>
      </w:r>
      <w:r w:rsidR="00E05217">
        <w:rPr>
          <w:rFonts w:ascii="Arial" w:hAnsi="Arial" w:cs="Arial"/>
          <w:noProof/>
        </w:rPr>
        <w:t xml:space="preserve"> со всеми процессуальными правами, принадлежащими доверителю, с правом осуществления всех процессуальных действий, в том числе с правом: </w:t>
      </w:r>
    </w:p>
    <w:p w14:paraId="663C1597" w14:textId="44725DF2" w:rsidR="00E05217" w:rsidRDefault="00E05217" w:rsidP="00116783">
      <w:pPr>
        <w:jc w:val="both"/>
        <w:rPr>
          <w:rFonts w:ascii="Arial" w:hAnsi="Arial" w:cs="Arial"/>
          <w:noProof/>
        </w:rPr>
      </w:pPr>
      <w:r>
        <w:rPr>
          <w:rFonts w:ascii="Arial" w:hAnsi="Arial" w:cs="Arial"/>
          <w:noProof/>
        </w:rPr>
        <w:t>п</w:t>
      </w:r>
      <w:r w:rsidRPr="00E05217">
        <w:rPr>
          <w:rFonts w:ascii="Arial" w:hAnsi="Arial" w:cs="Arial"/>
          <w:noProof/>
        </w:rPr>
        <w:t xml:space="preserve">одписания </w:t>
      </w:r>
      <w:r>
        <w:rPr>
          <w:rFonts w:ascii="Arial" w:hAnsi="Arial" w:cs="Arial"/>
          <w:noProof/>
        </w:rPr>
        <w:t xml:space="preserve">и подачи </w:t>
      </w:r>
      <w:r w:rsidRPr="00E05217">
        <w:rPr>
          <w:rFonts w:ascii="Arial" w:hAnsi="Arial" w:cs="Arial"/>
          <w:noProof/>
        </w:rPr>
        <w:t>искового заявления,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r w:rsidR="00116F99">
        <w:rPr>
          <w:rFonts w:ascii="Arial" w:hAnsi="Arial" w:cs="Arial"/>
          <w:noProof/>
        </w:rPr>
        <w:t>;</w:t>
      </w:r>
    </w:p>
    <w:p w14:paraId="5FF6C73E" w14:textId="3D0F8A3D" w:rsidR="00E05217" w:rsidRDefault="00B400D4" w:rsidP="00B400D4">
      <w:pPr>
        <w:jc w:val="both"/>
        <w:rPr>
          <w:rFonts w:ascii="Arial" w:hAnsi="Arial" w:cs="Arial"/>
          <w:noProof/>
        </w:rPr>
      </w:pPr>
      <w:r>
        <w:rPr>
          <w:rFonts w:ascii="Arial" w:hAnsi="Arial" w:cs="Arial"/>
          <w:noProof/>
        </w:rPr>
        <w:t xml:space="preserve">совершать от имени доверителя </w:t>
      </w:r>
      <w:r w:rsidR="00E05217" w:rsidRPr="00E05217">
        <w:rPr>
          <w:rFonts w:ascii="Arial" w:hAnsi="Arial" w:cs="Arial"/>
          <w:noProof/>
        </w:rPr>
        <w:t xml:space="preserve">все действия, связанные с исполнительным производством, </w:t>
      </w:r>
      <w:r>
        <w:rPr>
          <w:rFonts w:ascii="Arial" w:hAnsi="Arial" w:cs="Arial"/>
          <w:noProof/>
        </w:rPr>
        <w:t>в том числе с правом:</w:t>
      </w:r>
    </w:p>
    <w:p w14:paraId="6A1B3EA5" w14:textId="5B623D69" w:rsidR="00E05217" w:rsidRDefault="00E05217" w:rsidP="00E05217">
      <w:pPr>
        <w:jc w:val="both"/>
        <w:rPr>
          <w:rFonts w:ascii="Arial" w:hAnsi="Arial" w:cs="Arial"/>
          <w:noProof/>
        </w:rPr>
      </w:pPr>
      <w:r w:rsidRPr="00E05217">
        <w:rPr>
          <w:rFonts w:ascii="Arial" w:hAnsi="Arial" w:cs="Arial"/>
          <w:noProof/>
        </w:rPr>
        <w:t>предъявлени</w:t>
      </w:r>
      <w:r w:rsidR="00B400D4">
        <w:rPr>
          <w:rFonts w:ascii="Arial" w:hAnsi="Arial" w:cs="Arial"/>
          <w:noProof/>
        </w:rPr>
        <w:t>я</w:t>
      </w:r>
      <w:r w:rsidRPr="00E05217">
        <w:rPr>
          <w:rFonts w:ascii="Arial" w:hAnsi="Arial" w:cs="Arial"/>
          <w:noProof/>
        </w:rPr>
        <w:t xml:space="preserve"> и отзыв</w:t>
      </w:r>
      <w:r w:rsidR="00B400D4">
        <w:rPr>
          <w:rFonts w:ascii="Arial" w:hAnsi="Arial" w:cs="Arial"/>
          <w:noProof/>
        </w:rPr>
        <w:t>а</w:t>
      </w:r>
      <w:r w:rsidRPr="00E05217">
        <w:rPr>
          <w:rFonts w:ascii="Arial" w:hAnsi="Arial" w:cs="Arial"/>
          <w:noProof/>
        </w:rPr>
        <w:t xml:space="preserve"> исполнительного документа</w:t>
      </w:r>
      <w:r w:rsidR="00B400D4">
        <w:rPr>
          <w:rFonts w:ascii="Arial" w:hAnsi="Arial" w:cs="Arial"/>
          <w:noProof/>
        </w:rPr>
        <w:t xml:space="preserve">; </w:t>
      </w:r>
      <w:r w:rsidRPr="00E05217">
        <w:rPr>
          <w:rFonts w:ascii="Arial" w:hAnsi="Arial" w:cs="Arial"/>
          <w:noProof/>
        </w:rPr>
        <w:t>обжаловани</w:t>
      </w:r>
      <w:r w:rsidR="00B400D4">
        <w:rPr>
          <w:rFonts w:ascii="Arial" w:hAnsi="Arial" w:cs="Arial"/>
          <w:noProof/>
        </w:rPr>
        <w:t>я</w:t>
      </w:r>
      <w:r w:rsidRPr="00E05217">
        <w:rPr>
          <w:rFonts w:ascii="Arial" w:hAnsi="Arial" w:cs="Arial"/>
          <w:noProof/>
        </w:rPr>
        <w:t xml:space="preserve"> действий (бездействия) или решений судебного исполнителя; получени</w:t>
      </w:r>
      <w:r w:rsidR="00B400D4">
        <w:rPr>
          <w:rFonts w:ascii="Arial" w:hAnsi="Arial" w:cs="Arial"/>
          <w:noProof/>
        </w:rPr>
        <w:t>я</w:t>
      </w:r>
      <w:r w:rsidRPr="00E05217">
        <w:rPr>
          <w:rFonts w:ascii="Arial" w:hAnsi="Arial" w:cs="Arial"/>
          <w:noProof/>
        </w:rPr>
        <w:t xml:space="preserve"> присужденного имущества (в том числе денег); заключени</w:t>
      </w:r>
      <w:r w:rsidR="00B400D4">
        <w:rPr>
          <w:rFonts w:ascii="Arial" w:hAnsi="Arial" w:cs="Arial"/>
          <w:noProof/>
        </w:rPr>
        <w:t>я</w:t>
      </w:r>
      <w:r w:rsidRPr="00E05217">
        <w:rPr>
          <w:rFonts w:ascii="Arial" w:hAnsi="Arial" w:cs="Arial"/>
          <w:noProof/>
        </w:rPr>
        <w:t xml:space="preserve"> мирового соглашения</w:t>
      </w:r>
      <w:r w:rsidR="00116F99">
        <w:rPr>
          <w:rFonts w:ascii="Arial" w:hAnsi="Arial" w:cs="Arial"/>
          <w:noProof/>
        </w:rPr>
        <w:t>;</w:t>
      </w:r>
    </w:p>
    <w:p w14:paraId="6E341412" w14:textId="1C3B8416" w:rsidR="00116783" w:rsidRDefault="009C57C7" w:rsidP="00116783">
      <w:pPr>
        <w:jc w:val="both"/>
        <w:rPr>
          <w:rFonts w:ascii="Arial" w:hAnsi="Arial" w:cs="Arial"/>
          <w:noProof/>
        </w:rPr>
      </w:pPr>
      <w:r>
        <w:rPr>
          <w:rFonts w:ascii="Arial" w:hAnsi="Arial" w:cs="Arial"/>
          <w:noProof/>
        </w:rPr>
        <w:t xml:space="preserve">получать документы, </w:t>
      </w:r>
      <w:r w:rsidR="00116783">
        <w:rPr>
          <w:rFonts w:ascii="Arial" w:hAnsi="Arial" w:cs="Arial"/>
          <w:noProof/>
        </w:rPr>
        <w:t>копии и справки в любых органах и организациях, расписываться и совершать иные законные действия, связанные с выполнением настоящего поручения.</w:t>
      </w:r>
    </w:p>
    <w:p w14:paraId="25AA3D88" w14:textId="32470CF2" w:rsidR="00BD6AB0" w:rsidRDefault="00BD6AB0">
      <w:pPr>
        <w:jc w:val="both"/>
        <w:rPr>
          <w:rFonts w:ascii="Arial" w:hAnsi="Arial" w:cs="Arial"/>
        </w:rPr>
      </w:pPr>
    </w:p>
    <w:p w14:paraId="6AC8684B" w14:textId="3EFB4438" w:rsidR="00B400D4" w:rsidRDefault="00B400D4">
      <w:pPr>
        <w:jc w:val="both"/>
        <w:rPr>
          <w:rFonts w:ascii="Arial" w:hAnsi="Arial" w:cs="Arial"/>
        </w:rPr>
      </w:pPr>
      <w:r>
        <w:rPr>
          <w:rFonts w:ascii="Arial" w:hAnsi="Arial" w:cs="Arial"/>
        </w:rPr>
        <w:t>Доверенность выдана сроком на три года с правом передоверия.</w:t>
      </w:r>
    </w:p>
    <w:p w14:paraId="6771A7C3" w14:textId="35709E93" w:rsidR="00BD6AB0" w:rsidRDefault="00BD6AB0" w:rsidP="00BD6AB0">
      <w:pPr>
        <w:jc w:val="both"/>
        <w:rPr>
          <w:rFonts w:ascii="Arial" w:hAnsi="Arial" w:cs="Arial"/>
        </w:rPr>
      </w:pPr>
    </w:p>
    <w:p w14:paraId="3C8047FE" w14:textId="2056A5E7" w:rsidR="00B400D4" w:rsidRDefault="00B400D4" w:rsidP="00BD6AB0">
      <w:pPr>
        <w:jc w:val="both"/>
        <w:rPr>
          <w:rFonts w:ascii="Arial" w:hAnsi="Arial" w:cs="Arial"/>
        </w:rPr>
      </w:pPr>
    </w:p>
    <w:p w14:paraId="37276576" w14:textId="77777777" w:rsidR="00B400D4" w:rsidRDefault="00B400D4" w:rsidP="00BD6AB0">
      <w:pPr>
        <w:jc w:val="both"/>
        <w:rPr>
          <w:rFonts w:ascii="Arial" w:hAnsi="Arial" w:cs="Arial"/>
        </w:rPr>
      </w:pPr>
    </w:p>
    <w:p w14:paraId="72AB01FB" w14:textId="5A91A8B7" w:rsidR="00155214" w:rsidRPr="00C97427" w:rsidRDefault="00C97427">
      <w:pPr>
        <w:jc w:val="both"/>
        <w:rPr>
          <w:rFonts w:ascii="Arial" w:hAnsi="Arial" w:cs="Arial"/>
          <w:b/>
          <w:bCs/>
        </w:rPr>
      </w:pPr>
      <w:r w:rsidRPr="00C97427">
        <w:rPr>
          <w:rFonts w:ascii="Arial" w:hAnsi="Arial" w:cs="Arial"/>
          <w:b/>
          <w:bCs/>
        </w:rPr>
        <w:t xml:space="preserve">Директор </w:t>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r>
      <w:r w:rsidRPr="00C97427">
        <w:rPr>
          <w:rFonts w:ascii="Arial" w:hAnsi="Arial" w:cs="Arial"/>
          <w:b/>
          <w:bCs/>
        </w:rPr>
        <w:tab/>
        <w:t>Ф. И. О.</w:t>
      </w:r>
    </w:p>
    <w:p w14:paraId="0391F50B" w14:textId="3EA4F22D" w:rsidR="00C97427" w:rsidRPr="00C97427" w:rsidRDefault="00C97427">
      <w:pPr>
        <w:jc w:val="both"/>
        <w:rPr>
          <w:rFonts w:ascii="Arial" w:hAnsi="Arial" w:cs="Arial"/>
          <w:b/>
          <w:bCs/>
        </w:rPr>
      </w:pPr>
      <w:r w:rsidRPr="00C97427">
        <w:rPr>
          <w:rFonts w:ascii="Arial" w:hAnsi="Arial" w:cs="Arial"/>
          <w:b/>
          <w:bCs/>
        </w:rPr>
        <w:t>ТОО «____________»</w:t>
      </w:r>
    </w:p>
    <w:sectPr w:rsidR="00C97427" w:rsidRPr="00C97427" w:rsidSect="00B400D4">
      <w:pgSz w:w="11906" w:h="16838"/>
      <w:pgMar w:top="1276" w:right="991"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7"/>
    <w:rsid w:val="00001243"/>
    <w:rsid w:val="000467C7"/>
    <w:rsid w:val="000907C0"/>
    <w:rsid w:val="000A609E"/>
    <w:rsid w:val="000E743E"/>
    <w:rsid w:val="00116783"/>
    <w:rsid w:val="00116F99"/>
    <w:rsid w:val="00155214"/>
    <w:rsid w:val="001749B9"/>
    <w:rsid w:val="001A1D6B"/>
    <w:rsid w:val="001B142F"/>
    <w:rsid w:val="001E6891"/>
    <w:rsid w:val="002249DD"/>
    <w:rsid w:val="00231845"/>
    <w:rsid w:val="00253EBB"/>
    <w:rsid w:val="00255E75"/>
    <w:rsid w:val="0026286A"/>
    <w:rsid w:val="002B64DC"/>
    <w:rsid w:val="002B6E5E"/>
    <w:rsid w:val="002E05A3"/>
    <w:rsid w:val="002E0BDF"/>
    <w:rsid w:val="002F465B"/>
    <w:rsid w:val="00317392"/>
    <w:rsid w:val="00365DB0"/>
    <w:rsid w:val="003B355D"/>
    <w:rsid w:val="004229B6"/>
    <w:rsid w:val="00487AAA"/>
    <w:rsid w:val="005210E3"/>
    <w:rsid w:val="00565973"/>
    <w:rsid w:val="005A25F3"/>
    <w:rsid w:val="005D5AE7"/>
    <w:rsid w:val="00600682"/>
    <w:rsid w:val="00644174"/>
    <w:rsid w:val="00657299"/>
    <w:rsid w:val="006F4A42"/>
    <w:rsid w:val="007460B2"/>
    <w:rsid w:val="0076149A"/>
    <w:rsid w:val="007C0FFE"/>
    <w:rsid w:val="008767C3"/>
    <w:rsid w:val="008C5E55"/>
    <w:rsid w:val="008D3708"/>
    <w:rsid w:val="00921A27"/>
    <w:rsid w:val="009471C0"/>
    <w:rsid w:val="009518D0"/>
    <w:rsid w:val="00990BCD"/>
    <w:rsid w:val="009A730D"/>
    <w:rsid w:val="009B3D84"/>
    <w:rsid w:val="009C57C7"/>
    <w:rsid w:val="00A016F3"/>
    <w:rsid w:val="00A360F6"/>
    <w:rsid w:val="00A5792B"/>
    <w:rsid w:val="00A912E7"/>
    <w:rsid w:val="00B15989"/>
    <w:rsid w:val="00B400D4"/>
    <w:rsid w:val="00B55E5C"/>
    <w:rsid w:val="00BB4C61"/>
    <w:rsid w:val="00BD6AB0"/>
    <w:rsid w:val="00C14A73"/>
    <w:rsid w:val="00C72B23"/>
    <w:rsid w:val="00C736B2"/>
    <w:rsid w:val="00C97427"/>
    <w:rsid w:val="00CD5DA3"/>
    <w:rsid w:val="00CF7738"/>
    <w:rsid w:val="00DB4AEE"/>
    <w:rsid w:val="00DF6ABA"/>
    <w:rsid w:val="00E05217"/>
    <w:rsid w:val="00E06921"/>
    <w:rsid w:val="00E67325"/>
    <w:rsid w:val="00F8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B2BB"/>
  <w15:chartTrackingRefBased/>
  <w15:docId w15:val="{AB537C45-F97D-43E7-8D96-5768231D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8942">
      <w:bodyDiv w:val="1"/>
      <w:marLeft w:val="0"/>
      <w:marRight w:val="0"/>
      <w:marTop w:val="0"/>
      <w:marBottom w:val="0"/>
      <w:divBdr>
        <w:top w:val="none" w:sz="0" w:space="0" w:color="auto"/>
        <w:left w:val="none" w:sz="0" w:space="0" w:color="auto"/>
        <w:bottom w:val="none" w:sz="0" w:space="0" w:color="auto"/>
        <w:right w:val="none" w:sz="0" w:space="0" w:color="auto"/>
      </w:divBdr>
    </w:div>
    <w:div w:id="3657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c\YandexDisk\&#1057;&#1052;&#1050;\&#1064;&#1072;&#1073;&#1083;&#1086;&#1085;&#1099;\&#1054;&#1092;&#1086;&#1088;&#1084;&#1083;&#1077;&#1085;&#1080;&#1077;%20&#1079;&#1072;&#1082;&#1072;&#1079;&#1086;&#1074;\&#1044;&#1086;&#1074;&#1077;&#1088;&#1077;&#1085;&#1085;&#1086;&#1089;&#1090;&#1080;\&#1044;&#1086;&#1074;&#1077;&#1088;&#1077;&#1085;&#1085;&#1086;&#1089;&#1090;&#1100;%20&#1085;&#1072;%20&#1089;&#1091;&#1076;.%20&#1087;&#1088;&#1086;&#1094;&#1077;&#1089;&#1089;%20&#1086;&#1090;%20&#1060;&#10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Доверенность на суд. процесс от ФЛ</Template>
  <TotalTime>4</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ДОВЕРЕННОСТЬ</vt:lpstr>
    </vt:vector>
  </TitlesOfParts>
  <Company>Юридическая фирма De Facto</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Доверенность на представительство в суде</dc:title>
  <dc:subject/>
  <dc:creator>defacto.kz</dc:creator>
  <cp:keywords/>
  <dc:description>Copyright © 2003-2021 Defacto.kz. Все права защищены. Любая публикация  только с разрешения авторов.</dc:description>
  <cp:lastModifiedBy>Sergey Sizintsev</cp:lastModifiedBy>
  <cp:revision>6</cp:revision>
  <cp:lastPrinted>2007-01-23T09:04:00Z</cp:lastPrinted>
  <dcterms:created xsi:type="dcterms:W3CDTF">2020-06-17T04:43:00Z</dcterms:created>
  <dcterms:modified xsi:type="dcterms:W3CDTF">2021-02-23T06:08:00Z</dcterms:modified>
</cp:coreProperties>
</file>